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1D60" w14:textId="77777777" w:rsidR="00FB008C" w:rsidRPr="008142F5" w:rsidRDefault="00FB008C" w:rsidP="00FB008C">
      <w:pPr>
        <w:pStyle w:val="Standard"/>
        <w:jc w:val="center"/>
        <w:rPr>
          <w:rFonts w:ascii="Garamond" w:hAnsi="Garamond"/>
          <w:sz w:val="28"/>
        </w:rPr>
      </w:pPr>
      <w:bookmarkStart w:id="0" w:name="_GoBack"/>
      <w:bookmarkEnd w:id="0"/>
      <w:r w:rsidRPr="008142F5">
        <w:rPr>
          <w:rFonts w:ascii="Garamond" w:hAnsi="Garamond" w:cs="Calibri"/>
          <w:b/>
          <w:bCs/>
          <w:sz w:val="28"/>
        </w:rPr>
        <w:t>Modello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1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–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ISTANZA DI PARTECIPAZIONE - DICHIARAZIONE</w:t>
      </w:r>
    </w:p>
    <w:p w14:paraId="1479A486" w14:textId="77777777"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19A96872" w14:textId="77777777" w:rsidR="00FB008C" w:rsidRDefault="00FB008C" w:rsidP="004B17CA">
      <w:pPr>
        <w:pStyle w:val="Standard"/>
        <w:ind w:left="5670"/>
        <w:jc w:val="both"/>
        <w:rPr>
          <w:rFonts w:ascii="Garamond" w:hAnsi="Garamond" w:cs="Calibri"/>
          <w:b/>
        </w:rPr>
      </w:pPr>
      <w:r w:rsidRPr="008142F5">
        <w:rPr>
          <w:rFonts w:ascii="Garamond" w:hAnsi="Garamond" w:cs="Calibri"/>
          <w:b/>
        </w:rPr>
        <w:t xml:space="preserve">Al Comune di </w:t>
      </w:r>
      <w:r w:rsidR="004B17CA">
        <w:rPr>
          <w:rFonts w:ascii="Garamond" w:hAnsi="Garamond" w:cs="Calibri"/>
          <w:b/>
        </w:rPr>
        <w:t>Santa Maria la Fossa</w:t>
      </w:r>
    </w:p>
    <w:p w14:paraId="1318A6FF" w14:textId="77777777" w:rsidR="00FB008C" w:rsidRDefault="004B17CA" w:rsidP="004B17CA">
      <w:pPr>
        <w:pStyle w:val="Standard"/>
        <w:ind w:left="5670"/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Piazza Europa</w:t>
      </w:r>
    </w:p>
    <w:p w14:paraId="33CB465A" w14:textId="77777777" w:rsidR="00FB008C" w:rsidRPr="008142F5" w:rsidRDefault="004B17CA" w:rsidP="004B17CA">
      <w:pPr>
        <w:pStyle w:val="Standard"/>
        <w:ind w:left="5670"/>
        <w:jc w:val="both"/>
        <w:rPr>
          <w:rFonts w:ascii="Garamond" w:hAnsi="Garamond"/>
          <w:b/>
        </w:rPr>
      </w:pPr>
      <w:r>
        <w:rPr>
          <w:rFonts w:ascii="Garamond" w:hAnsi="Garamond" w:cs="Arial"/>
          <w:color w:val="222222"/>
          <w:shd w:val="clear" w:color="auto" w:fill="FFFFFF"/>
        </w:rPr>
        <w:t>81050 SANTA MARIA LA FOSSA</w:t>
      </w:r>
      <w:r w:rsidR="00FB008C" w:rsidRPr="008142F5">
        <w:rPr>
          <w:rFonts w:ascii="Garamond" w:hAnsi="Garamond" w:cs="Arial"/>
          <w:b/>
          <w:color w:val="222222"/>
          <w:shd w:val="clear" w:color="auto" w:fill="FFFFFF"/>
        </w:rPr>
        <w:t xml:space="preserve"> (CE)</w:t>
      </w:r>
    </w:p>
    <w:p w14:paraId="1856A9A3" w14:textId="77777777"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14:paraId="4FB69BDE" w14:textId="77777777" w:rsidR="00FB008C" w:rsidRPr="008142F5" w:rsidRDefault="004B17CA" w:rsidP="004B17CA">
      <w:pPr>
        <w:pStyle w:val="Standard"/>
        <w:spacing w:after="60"/>
        <w:ind w:left="5670"/>
        <w:rPr>
          <w:rFonts w:ascii="Garamond" w:hAnsi="Garamond" w:cs="Calibri"/>
          <w:b/>
        </w:rPr>
      </w:pPr>
      <w:r>
        <w:rPr>
          <w:rFonts w:ascii="Garamond" w:hAnsi="Garamond"/>
          <w:b/>
        </w:rPr>
        <w:t>Pec:</w:t>
      </w:r>
      <w:hyperlink r:id="rId7" w:history="1">
        <w:r>
          <w:rPr>
            <w:rStyle w:val="Collegamentoipertestuale"/>
            <w:rFonts w:ascii="Garamond" w:hAnsi="Garamond"/>
          </w:rPr>
          <w:t>protocollo.santamarialafossa@asmepec.it</w:t>
        </w:r>
      </w:hyperlink>
    </w:p>
    <w:p w14:paraId="2B8682B2" w14:textId="77777777" w:rsidR="00FB008C" w:rsidRPr="008142F5" w:rsidRDefault="00FB008C" w:rsidP="00FB008C">
      <w:pPr>
        <w:pStyle w:val="Standard"/>
        <w:jc w:val="both"/>
        <w:rPr>
          <w:rFonts w:ascii="Garamond" w:hAnsi="Garamond" w:cs="Calibri"/>
        </w:rPr>
      </w:pPr>
    </w:p>
    <w:p w14:paraId="6250A17B" w14:textId="77777777" w:rsidR="00FB008C" w:rsidRPr="008142F5" w:rsidRDefault="00FB008C" w:rsidP="00FB008C">
      <w:pPr>
        <w:pStyle w:val="Corpotesto"/>
        <w:spacing w:before="52"/>
        <w:ind w:left="2100" w:right="2150"/>
        <w:jc w:val="center"/>
        <w:rPr>
          <w:rFonts w:ascii="Garamond" w:hAnsi="Garamond"/>
          <w:b/>
          <w:sz w:val="28"/>
        </w:rPr>
      </w:pPr>
      <w:r w:rsidRPr="008142F5">
        <w:rPr>
          <w:rFonts w:ascii="Garamond" w:hAnsi="Garamond"/>
          <w:b/>
          <w:sz w:val="28"/>
        </w:rPr>
        <w:t>AVVISO PUBBLICO</w:t>
      </w:r>
    </w:p>
    <w:p w14:paraId="4A4FDC13" w14:textId="77777777" w:rsidR="00FB008C" w:rsidRPr="00AA76FF" w:rsidRDefault="00FB008C" w:rsidP="00FB008C">
      <w:pPr>
        <w:pStyle w:val="Corpotesto"/>
        <w:rPr>
          <w:rFonts w:ascii="Garamond" w:hAnsi="Garamond"/>
        </w:rPr>
      </w:pPr>
    </w:p>
    <w:p w14:paraId="74BAB06C" w14:textId="77777777" w:rsidR="00FB008C" w:rsidRPr="008142F5" w:rsidRDefault="00FB008C" w:rsidP="00FB008C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8142F5">
        <w:rPr>
          <w:rFonts w:ascii="Garamond" w:hAnsi="Garamond"/>
          <w:b/>
          <w:sz w:val="24"/>
        </w:rPr>
        <w:t xml:space="preserve">RELATIVO ALLA FORMAZIONE DI UN ELENCO DI PROFESSIONISTI ESTERNI – SHORT LIST – PER L'AFFIDAMENTO DEI SERVIZI ATTINENTI ALL'ARCHITETTURA ED ALL'INGEGNERIA E GLI ALTRI SERVIZI TECNICI PROFESSIONALI DI OO.PP. E ATTIVITÀ TECNICO AMMINISTRATIVE CONNESSE, DI IMPORTO INFERIORE AD € </w:t>
      </w:r>
      <w:r w:rsidR="0017045E">
        <w:rPr>
          <w:rFonts w:ascii="Garamond" w:hAnsi="Garamond"/>
          <w:b/>
          <w:sz w:val="24"/>
        </w:rPr>
        <w:t>75</w:t>
      </w:r>
      <w:r w:rsidRPr="008142F5">
        <w:rPr>
          <w:rFonts w:ascii="Garamond" w:hAnsi="Garamond"/>
          <w:b/>
          <w:sz w:val="24"/>
        </w:rPr>
        <w:t xml:space="preserve">.000,00 E COMPRESO TRA I € </w:t>
      </w:r>
      <w:r w:rsidR="0017045E">
        <w:rPr>
          <w:rFonts w:ascii="Garamond" w:hAnsi="Garamond"/>
          <w:b/>
          <w:sz w:val="24"/>
        </w:rPr>
        <w:t>75</w:t>
      </w:r>
      <w:r w:rsidRPr="008142F5">
        <w:rPr>
          <w:rFonts w:ascii="Garamond" w:hAnsi="Garamond"/>
          <w:b/>
          <w:sz w:val="24"/>
        </w:rPr>
        <w:t>.000,00 E LA SOGLIA COMUNITARIA.</w:t>
      </w:r>
    </w:p>
    <w:p w14:paraId="390F122D" w14:textId="77777777"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12391467" w14:textId="77777777" w:rsidR="00FB008C" w:rsidRDefault="00FB008C" w:rsidP="00FB008C">
      <w:pPr>
        <w:pStyle w:val="Standard"/>
        <w:spacing w:after="60"/>
        <w:jc w:val="center"/>
        <w:rPr>
          <w:rFonts w:ascii="Garamond" w:hAnsi="Garamond" w:cs="Calibri"/>
          <w:b/>
        </w:rPr>
      </w:pPr>
    </w:p>
    <w:p w14:paraId="32D074E8" w14:textId="77777777" w:rsid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0221B8AF" w14:textId="77777777" w:rsidR="00FB008C" w:rsidRP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62B6C13A" w14:textId="77777777" w:rsidR="00FB008C" w:rsidRPr="00FB008C" w:rsidRDefault="00FB008C" w:rsidP="00FB008C">
      <w:pPr>
        <w:pStyle w:val="Standard"/>
        <w:rPr>
          <w:rFonts w:ascii="Garamond" w:hAnsi="Garamond"/>
          <w:b/>
        </w:rPr>
      </w:pPr>
      <w:r w:rsidRPr="00FB008C">
        <w:rPr>
          <w:rFonts w:ascii="Garamond" w:hAnsi="Garamond" w:cs="Calibri"/>
          <w:b/>
        </w:rPr>
        <w:t>Domanda presentata da:</w:t>
      </w:r>
    </w:p>
    <w:p w14:paraId="181FBBFF" w14:textId="77777777" w:rsidR="00FB008C" w:rsidRPr="009055BD" w:rsidRDefault="00FB008C" w:rsidP="00FB008C">
      <w:pPr>
        <w:pStyle w:val="Standard"/>
        <w:rPr>
          <w:rFonts w:ascii="Garamond" w:hAnsi="Garamond" w:cs="Calibri"/>
          <w:b/>
        </w:rPr>
      </w:pPr>
    </w:p>
    <w:p w14:paraId="147BDBAA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SINGOLO</w:t>
      </w:r>
    </w:p>
    <w:p w14:paraId="6EA6BACF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ASSOCIATO</w:t>
      </w:r>
    </w:p>
    <w:p w14:paraId="0D597DEE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SOCIETÀ DI PROFESSIONISTI</w:t>
      </w:r>
    </w:p>
    <w:p w14:paraId="3D40C823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RAGGRUPPAMENTO TEMPORANEO</w:t>
      </w:r>
    </w:p>
    <w:p w14:paraId="794AB4C9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CONSORZIO</w:t>
      </w:r>
      <w:r>
        <w:rPr>
          <w:rFonts w:ascii="Garamond" w:hAnsi="Garamond" w:cs="Calibri"/>
          <w:b/>
        </w:rPr>
        <w:t xml:space="preserve"> STABILE DI SOCIETÀ</w:t>
      </w:r>
      <w:r w:rsidRPr="009055BD">
        <w:rPr>
          <w:rFonts w:ascii="Garamond" w:hAnsi="Garamond" w:cs="Calibri"/>
          <w:b/>
        </w:rPr>
        <w:t xml:space="preserve"> DI PROFESSIONISTI</w:t>
      </w:r>
    </w:p>
    <w:p w14:paraId="42068D90" w14:textId="77777777" w:rsidR="00472A35" w:rsidRPr="00FB008C" w:rsidRDefault="00472A35" w:rsidP="00FB008C">
      <w:pPr>
        <w:pStyle w:val="Standard"/>
        <w:pageBreakBefore/>
        <w:spacing w:after="120"/>
        <w:rPr>
          <w:rFonts w:ascii="Garamond" w:hAnsi="Garamond" w:cs="Calibri"/>
        </w:rPr>
      </w:pPr>
    </w:p>
    <w:p w14:paraId="1071A19C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Professionista</w:t>
      </w:r>
      <w:r w:rsidR="00DF50D1">
        <w:rPr>
          <w:rFonts w:ascii="Garamond" w:hAnsi="Garamond" w:cs="Calibri"/>
        </w:rPr>
        <w:t xml:space="preserve"> singolo</w:t>
      </w:r>
      <w:r w:rsidRPr="00FB008C">
        <w:rPr>
          <w:rFonts w:ascii="Garamond" w:hAnsi="Garamond" w:cs="Calibri"/>
        </w:rPr>
        <w:t>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 w14:paraId="1811C86F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9E6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4036F996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</w:t>
            </w:r>
            <w:r w:rsidR="007E6E9D" w:rsidRPr="00FB008C">
              <w:rPr>
                <w:rFonts w:ascii="Garamond" w:hAnsi="Garamond" w:cs="Calibri"/>
              </w:rPr>
              <w:t>esidente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Codice Fiscale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P.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IVA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Titolo di Studio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Conseguito presso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Classe delle lauree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voto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con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5D5234">
              <w:rPr>
                <w:rFonts w:ascii="Garamond" w:hAnsi="Garamond" w:cs="Calibri"/>
                <w:u w:val="single"/>
              </w:rPr>
              <w:t xml:space="preserve">         </w:t>
            </w:r>
            <w:r w:rsidR="007E6E9D" w:rsidRPr="00FB008C">
              <w:rPr>
                <w:rFonts w:ascii="Garamond" w:hAnsi="Garamond" w:cs="Calibri"/>
                <w:u w:val="single"/>
              </w:rPr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iscritto</w:t>
            </w:r>
            <w:r w:rsidR="007E6E9D"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il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dal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E75B9">
              <w:rPr>
                <w:rFonts w:ascii="Garamond" w:hAnsi="Garamond" w:cs="Calibri"/>
                <w:u w:val="single"/>
              </w:rPr>
              <w:t>_________</w:t>
            </w:r>
          </w:p>
        </w:tc>
      </w:tr>
    </w:tbl>
    <w:p w14:paraId="7D431519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 w14:paraId="6C73A788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6AE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94BCFE6" w14:textId="77777777" w:rsidR="00472A35" w:rsidRPr="00FB008C" w:rsidRDefault="00472A35" w:rsidP="00FB008C">
            <w:pPr>
              <w:pStyle w:val="Standard"/>
              <w:rPr>
                <w:rFonts w:ascii="Garamond" w:hAnsi="Garamond" w:cs="Calibri"/>
              </w:rPr>
            </w:pPr>
          </w:p>
        </w:tc>
      </w:tr>
    </w:tbl>
    <w:p w14:paraId="2BEF0BB6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 w14:paraId="5F760318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0FF9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14:paraId="19EE888B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14:paraId="6EF9021A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14:paraId="61D295D5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14:paraId="66CAE5EB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14:paraId="10E34489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14:paraId="79C8FF47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2EF639E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7176CF1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Iscritta alla C.C.I.A.A. di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in data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_______________</w:t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</w:p>
          <w:p w14:paraId="18BB2B3A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</w:tc>
      </w:tr>
    </w:tbl>
    <w:p w14:paraId="4D61A44F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 w14:paraId="667A9FFD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3674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Costituito da:</w:t>
            </w:r>
          </w:p>
          <w:p w14:paraId="4EDACC1E" w14:textId="77777777" w:rsidR="00472A35" w:rsidRPr="00FB008C" w:rsidRDefault="00632B2A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</w:t>
            </w:r>
          </w:p>
          <w:p w14:paraId="3AD57BC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2AFA7C2D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_____________</w:t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09589E5B" w14:textId="77777777" w:rsidR="00472A35" w:rsidRPr="00FB008C" w:rsidRDefault="00472A35" w:rsidP="00FB008C">
      <w:pPr>
        <w:pStyle w:val="Standard"/>
        <w:rPr>
          <w:rFonts w:ascii="Garamond" w:hAnsi="Garamond" w:cs="Calibri"/>
        </w:rPr>
      </w:pPr>
    </w:p>
    <w:p w14:paraId="27BFBCB0" w14:textId="77777777" w:rsidR="005D5234" w:rsidRDefault="005D5234" w:rsidP="005D5234">
      <w:pPr>
        <w:jc w:val="center"/>
        <w:rPr>
          <w:b/>
          <w:sz w:val="24"/>
          <w:szCs w:val="24"/>
        </w:rPr>
      </w:pPr>
      <w:r w:rsidRPr="005D52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</w:p>
    <w:p w14:paraId="01B66530" w14:textId="77777777" w:rsidR="005D5234" w:rsidRPr="008142F5" w:rsidRDefault="005D5234" w:rsidP="005D5234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5D5234">
        <w:rPr>
          <w:rFonts w:ascii="Garamond" w:hAnsi="Garamond"/>
          <w:sz w:val="24"/>
          <w:szCs w:val="24"/>
        </w:rPr>
        <w:t xml:space="preserve">di essere inserito nell’elenco dei professionisti </w:t>
      </w:r>
      <w:r>
        <w:rPr>
          <w:rFonts w:ascii="Garamond" w:hAnsi="Garamond"/>
          <w:sz w:val="24"/>
          <w:szCs w:val="24"/>
        </w:rPr>
        <w:t xml:space="preserve">esterni </w:t>
      </w:r>
      <w:r w:rsidRPr="005D5234">
        <w:rPr>
          <w:rFonts w:ascii="Garamond" w:hAnsi="Garamond"/>
          <w:sz w:val="24"/>
          <w:szCs w:val="24"/>
        </w:rPr>
        <w:t xml:space="preserve">short list – per l'affidamento dei servizi attinenti all'architettura ed all'ingegneria e gli altri servizi tecnici professionali di oo.pp. e attività tecnico amministrative connesse, di importo inferiore ad € </w:t>
      </w:r>
      <w:r w:rsidR="0017045E">
        <w:rPr>
          <w:rFonts w:ascii="Garamond" w:hAnsi="Garamond"/>
          <w:sz w:val="24"/>
          <w:szCs w:val="24"/>
        </w:rPr>
        <w:t>75</w:t>
      </w:r>
      <w:r w:rsidRPr="005D5234">
        <w:rPr>
          <w:rFonts w:ascii="Garamond" w:hAnsi="Garamond"/>
          <w:sz w:val="24"/>
          <w:szCs w:val="24"/>
        </w:rPr>
        <w:t xml:space="preserve">.000,00 e compreso tra i € </w:t>
      </w:r>
      <w:r w:rsidR="0017045E">
        <w:rPr>
          <w:rFonts w:ascii="Garamond" w:hAnsi="Garamond"/>
          <w:sz w:val="24"/>
          <w:szCs w:val="24"/>
        </w:rPr>
        <w:t>75</w:t>
      </w:r>
      <w:r w:rsidRPr="005D5234">
        <w:rPr>
          <w:rFonts w:ascii="Garamond" w:hAnsi="Garamond"/>
          <w:sz w:val="24"/>
          <w:szCs w:val="24"/>
        </w:rPr>
        <w:t>.000,00 e la soglia comunitaria</w:t>
      </w:r>
      <w:r>
        <w:rPr>
          <w:rFonts w:ascii="Garamond" w:hAnsi="Garamond"/>
          <w:sz w:val="24"/>
          <w:szCs w:val="24"/>
        </w:rPr>
        <w:t xml:space="preserve"> </w:t>
      </w:r>
      <w:r w:rsidR="00DF50D1">
        <w:rPr>
          <w:rFonts w:ascii="Garamond" w:hAnsi="Garamond"/>
          <w:sz w:val="24"/>
          <w:szCs w:val="24"/>
        </w:rPr>
        <w:t xml:space="preserve">di cui all’avviso </w:t>
      </w:r>
      <w:r w:rsidR="003C43DE">
        <w:rPr>
          <w:rFonts w:ascii="Garamond" w:hAnsi="Garamond"/>
          <w:sz w:val="24"/>
          <w:szCs w:val="24"/>
        </w:rPr>
        <w:t xml:space="preserve">pubblico prot. </w:t>
      </w:r>
      <w:r w:rsidR="00B91DAA">
        <w:rPr>
          <w:rFonts w:ascii="Garamond" w:hAnsi="Garamond"/>
          <w:sz w:val="24"/>
          <w:szCs w:val="24"/>
        </w:rPr>
        <w:t xml:space="preserve">….. </w:t>
      </w:r>
      <w:r>
        <w:rPr>
          <w:rFonts w:ascii="Garamond" w:hAnsi="Garamond"/>
          <w:sz w:val="24"/>
          <w:szCs w:val="24"/>
        </w:rPr>
        <w:t xml:space="preserve"> del 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/202</w:t>
      </w:r>
      <w:r w:rsidR="0017045E">
        <w:rPr>
          <w:rFonts w:ascii="Garamond" w:hAnsi="Garamond"/>
          <w:sz w:val="24"/>
          <w:szCs w:val="24"/>
        </w:rPr>
        <w:t>1</w:t>
      </w:r>
      <w:r w:rsidRPr="005D52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4D548D39" w14:textId="77777777" w:rsidR="005D5234" w:rsidRDefault="005D5234" w:rsidP="005D5234"/>
    <w:p w14:paraId="3FBA92AF" w14:textId="77777777" w:rsidR="00472A35" w:rsidRPr="005D5234" w:rsidRDefault="007E6E9D" w:rsidP="005D5234">
      <w:pPr>
        <w:jc w:val="both"/>
        <w:rPr>
          <w:rFonts w:ascii="Garamond" w:hAnsi="Garamond"/>
          <w:sz w:val="22"/>
          <w:szCs w:val="22"/>
        </w:rPr>
      </w:pPr>
      <w:r w:rsidRPr="005D5234">
        <w:rPr>
          <w:rFonts w:ascii="Garamond" w:hAnsi="Garamond"/>
          <w:sz w:val="22"/>
          <w:szCs w:val="22"/>
        </w:rPr>
        <w:t>Ai sensi degli articoli 46 e 47 del D.P.R. 445/2000, consapevole delle sanzioni penali previste dall'articolo 76 del D.P.R. n.445/2000, per le ipotesi di falsità in atti e dichiarazioni mendaci ivi indicate,</w:t>
      </w:r>
    </w:p>
    <w:p w14:paraId="739A1F49" w14:textId="77777777" w:rsidR="00472A35" w:rsidRPr="005D5234" w:rsidRDefault="00472A35" w:rsidP="005D5234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14:paraId="7AAF19F1" w14:textId="77777777" w:rsidR="00472A35" w:rsidRPr="00FB008C" w:rsidRDefault="007E6E9D" w:rsidP="009261A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D I C H I A R A</w:t>
      </w:r>
    </w:p>
    <w:p w14:paraId="2A833E72" w14:textId="77777777" w:rsidR="00472A35" w:rsidRPr="00DF50D1" w:rsidRDefault="007E6E9D" w:rsidP="00DF50D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(NB: L</w:t>
      </w:r>
      <w:r w:rsidR="00ED437D">
        <w:rPr>
          <w:rFonts w:ascii="Garamond" w:hAnsi="Garamond" w:cs="Calibri"/>
          <w:bCs/>
        </w:rPr>
        <w:t>O</w:t>
      </w:r>
      <w:r w:rsidRPr="00FB008C">
        <w:rPr>
          <w:rFonts w:ascii="Garamond" w:hAnsi="Garamond" w:cs="Calibri"/>
          <w:bCs/>
        </w:rPr>
        <w:t>GGARE o BARRARE I CAMPI CHE INTERESSANO)</w:t>
      </w:r>
    </w:p>
    <w:p w14:paraId="07FF53B0" w14:textId="77777777" w:rsidR="00472A35" w:rsidRPr="00DF50D1" w:rsidRDefault="007E6E9D" w:rsidP="00DF50D1">
      <w:pPr>
        <w:pStyle w:val="Paragrafoelenco"/>
        <w:numPr>
          <w:ilvl w:val="0"/>
          <w:numId w:val="36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non ricorre, nei propri confronti, alcuna delle cause di esclusione di partecipazione alle procedure di affidamento di servizi di cui all’art. 80 del D. Lgs. n.50/2016;</w:t>
      </w:r>
    </w:p>
    <w:p w14:paraId="693A4A39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dei requisiti previsti dal Decreto del Ministero delle Infrastrutture e dei Trasporti n.263 del 2 dicembre 2116 (GU n.36 del 13 febbraio 2017);</w:t>
      </w:r>
    </w:p>
    <w:p w14:paraId="7C3E4AE3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14:paraId="7CCBF307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aver adempiuto agli obblighi In materia di sicurezza e salute sui luoghi di lavoro previsti dalla vigente normativa;</w:t>
      </w:r>
    </w:p>
    <w:p w14:paraId="37374A74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condizioni di regolarità contributiva;</w:t>
      </w:r>
    </w:p>
    <w:p w14:paraId="5F30282B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del titolo di studio previsto per l'espletamento delle prestazioni per le quali si richiede l'iscrizione;</w:t>
      </w:r>
    </w:p>
    <w:p w14:paraId="5581E644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14:paraId="736BA713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persona giuridica): di possedere l’iscrizione al Registro delle Imprese presso la CC</w:t>
      </w:r>
      <w:r w:rsidR="00FB008C">
        <w:rPr>
          <w:rFonts w:ascii="Garamond" w:hAnsi="Garamond" w:cs="Calibri"/>
          <w:bCs/>
        </w:rPr>
        <w:t>.I</w:t>
      </w:r>
      <w:r w:rsidRPr="00FB008C">
        <w:rPr>
          <w:rFonts w:ascii="Garamond" w:hAnsi="Garamond" w:cs="Calibri"/>
          <w:bCs/>
        </w:rPr>
        <w:t>.AA. per l’espletamento delle prestazioni per le quali si richiede l’iscrizione;</w:t>
      </w:r>
    </w:p>
    <w:p w14:paraId="03F58515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munirsi a propria cura e spese di una polizza assicurativa che garantisca </w:t>
      </w:r>
      <w:r w:rsidR="003F4552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3F4552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 xml:space="preserve"> contro i danni diretti derivanti da errato svolgimento dell’incarico;</w:t>
      </w:r>
    </w:p>
    <w:p w14:paraId="7CFF2FCC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l’indirizzo di posta elettronica certificata (PEC) cui inviare la corrispondenza relativa al presente Avviso è il seguente: </w:t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</w:p>
    <w:p w14:paraId="64D995A6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accettare senza condizione o riserva alcuna, tutte le disposizioni e le condizioni d’incarico previste nell’avviso di selezione;</w:t>
      </w:r>
    </w:p>
    <w:p w14:paraId="0A4EFAEB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14:paraId="12FCB548" w14:textId="77777777" w:rsidR="002A2388" w:rsidRPr="00FB008C" w:rsidRDefault="002A2388" w:rsidP="00FB008C">
      <w:pPr>
        <w:pStyle w:val="Paragrafoelenco"/>
        <w:ind w:left="0"/>
        <w:rPr>
          <w:rFonts w:ascii="Garamond" w:hAnsi="Garamond"/>
        </w:rPr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472A35" w:rsidRPr="00FB008C" w14:paraId="702EA037" w14:textId="77777777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F9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6D0414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E65CF5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____________</w:t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632B2A" w:rsidRPr="00FB008C">
              <w:rPr>
                <w:rFonts w:ascii="Garamond" w:hAnsi="Garamond" w:cs="Calibri"/>
              </w:rPr>
              <w:t>____________</w:t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</w:t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</w:t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in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</w:t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14:paraId="12D0D2A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</w:t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47C563BA" w14:textId="77777777" w:rsidR="009261A1" w:rsidRPr="00FB008C" w:rsidRDefault="009261A1" w:rsidP="00FB008C">
      <w:pPr>
        <w:pStyle w:val="Standard"/>
        <w:rPr>
          <w:rFonts w:ascii="Garamond" w:hAnsi="Garamond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472A35" w:rsidRPr="00FB008C" w14:paraId="749A74ED" w14:textId="77777777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B93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6C2AE8E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5AF636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5485ADA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="002A2388" w:rsidRPr="00FB008C">
              <w:rPr>
                <w:rFonts w:ascii="Garamond" w:hAnsi="Garamond" w:cs="Calibri"/>
              </w:rPr>
              <w:t>__________</w:t>
            </w:r>
          </w:p>
          <w:p w14:paraId="2763B8D6" w14:textId="77777777" w:rsidR="002A2388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14:paraId="37B6A31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>consede/studio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64849950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 w14:paraId="4E1CBEF7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7D9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  <w:t>_____</w:t>
            </w:r>
          </w:p>
          <w:p w14:paraId="1DB0B01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E5F6E7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i</w:t>
            </w:r>
            <w:r w:rsidRPr="00FB008C">
              <w:rPr>
                <w:rFonts w:ascii="Garamond" w:hAnsi="Garamond" w:cs="Calibri"/>
              </w:rPr>
              <w:t xml:space="preserve">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3FD6E25F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31B72BC8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 w14:paraId="7F43ACA9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6641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BBABA3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58660F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6243DF08" w14:textId="77777777" w:rsidR="00632B2A" w:rsidRPr="00FB008C" w:rsidRDefault="00632B2A" w:rsidP="00FB008C">
      <w:pPr>
        <w:pStyle w:val="Standard"/>
        <w:rPr>
          <w:rFonts w:ascii="Garamond" w:hAnsi="Garamond" w:cs="Calibri"/>
          <w:bCs/>
        </w:rPr>
      </w:pPr>
    </w:p>
    <w:p w14:paraId="60D017B0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lo Studio Associato è composto dai seguenti professionisti:</w:t>
      </w: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9105"/>
      </w:tblGrid>
      <w:tr w:rsidR="00472A35" w:rsidRPr="00FB008C" w14:paraId="1290F7D4" w14:textId="77777777" w:rsidTr="00ED437D">
        <w:trPr>
          <w:gridBefore w:val="1"/>
          <w:wBefore w:w="161" w:type="dxa"/>
        </w:trPr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965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879C54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9261A1">
              <w:rPr>
                <w:rFonts w:ascii="Garamond" w:hAnsi="Garamond" w:cs="Calibri"/>
                <w:u w:val="single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  <w:tr w:rsidR="00472A35" w:rsidRPr="00FB008C" w14:paraId="1549A766" w14:textId="77777777" w:rsidTr="005D5234">
        <w:tc>
          <w:tcPr>
            <w:tcW w:w="9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FBE" w14:textId="77777777" w:rsidR="006E75B9" w:rsidRDefault="006E75B9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76B480E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5C2524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ADB030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F0ED9F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47CD813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1E3380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4E959F4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72CD7A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E5B19BC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7F70DE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7BDC164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454F7BB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45A7A2F6" w14:textId="77777777" w:rsidR="007E6E9D" w:rsidRPr="00FB008C" w:rsidRDefault="007E6E9D" w:rsidP="00FB008C">
      <w:pPr>
        <w:rPr>
          <w:rFonts w:ascii="Garamond" w:hAnsi="Garamond"/>
          <w:vanish/>
          <w:sz w:val="24"/>
          <w:szCs w:val="24"/>
        </w:rPr>
      </w:pPr>
    </w:p>
    <w:p w14:paraId="4B2385F7" w14:textId="77777777" w:rsidR="002A2388" w:rsidRPr="00FB008C" w:rsidRDefault="002A2388" w:rsidP="00FB008C">
      <w:pPr>
        <w:rPr>
          <w:rFonts w:ascii="Garamond" w:hAnsi="Garamond"/>
        </w:rPr>
      </w:pPr>
    </w:p>
    <w:p w14:paraId="2CD74353" w14:textId="77777777" w:rsidR="002A2388" w:rsidRPr="00FB008C" w:rsidRDefault="002A2388" w:rsidP="00FB008C">
      <w:pPr>
        <w:rPr>
          <w:rFonts w:ascii="Garamond" w:hAnsi="Garamond"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:rsidRPr="00FB008C" w14:paraId="0343E9A8" w14:textId="77777777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A4E3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3487B3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EABFC9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lastRenderedPageBreak/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7071B1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76A7AF4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9FB1F4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1EC293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BF6A3F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FFDD56F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7F1E9E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16A7100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21E663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5F6782CF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2112228F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consorzi stabili di cui all’art. 46, lett f) del D. Lgs. n 50/2016 e s. m. i.) che i consorziati per i quali si chiede di poter assumere incarichi/affidamenti sono:</w:t>
      </w:r>
    </w:p>
    <w:p w14:paraId="4FC48CE2" w14:textId="77777777"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425D9823" w14:textId="77777777"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1BA24EFC" w14:textId="77777777" w:rsidR="00472A35" w:rsidRPr="00DF50D1" w:rsidRDefault="007E6E9D" w:rsidP="00DF50D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3CBCCBF9" w14:textId="77777777" w:rsidR="00472A35" w:rsidRPr="00FB008C" w:rsidRDefault="007E6E9D" w:rsidP="009261A1">
      <w:pPr>
        <w:pStyle w:val="Standard"/>
        <w:ind w:left="426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(come di seguito specificato)</w:t>
      </w:r>
    </w:p>
    <w:p w14:paraId="31E9F2AA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472A35" w:rsidRPr="00FB008C" w14:paraId="6C248D17" w14:textId="77777777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2A1D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14:paraId="1BCF89E2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14:paraId="03E95396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14:paraId="2938429D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14:paraId="6E603F73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14:paraId="7D6F0460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14:paraId="2707E2C5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749357D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39D9664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F9F58A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7F193F8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6A73314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Iscritta alla C.C.I.A.A. di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data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numero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75F44AE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7CDAACCF" w14:textId="77777777" w:rsidR="00472A35" w:rsidRPr="00FB008C" w:rsidRDefault="007E6E9D" w:rsidP="00FB008C">
            <w:pPr>
              <w:pStyle w:val="Standard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514589FD" w14:textId="77777777" w:rsidR="00472A35" w:rsidRPr="00FB008C" w:rsidRDefault="00472A35" w:rsidP="00FB008C">
      <w:pPr>
        <w:pStyle w:val="Standard"/>
        <w:spacing w:after="120"/>
        <w:jc w:val="both"/>
        <w:rPr>
          <w:rFonts w:ascii="Garamond" w:hAnsi="Garamond" w:cs="Calibri"/>
        </w:rPr>
      </w:pPr>
    </w:p>
    <w:p w14:paraId="73CB98A2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per i soli raggruppamenti temporanei:</w:t>
      </w:r>
    </w:p>
    <w:p w14:paraId="64AB6401" w14:textId="77777777"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 SOLI MANDANTI:</w:t>
      </w:r>
    </w:p>
    <w:p w14:paraId="1E285C99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rispettare le prescrizioni previste dal D. Lgs. n.50/2016;</w:t>
      </w:r>
    </w:p>
    <w:p w14:paraId="0D751215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partecipanti al raggruppamento (costituito/costituendo) sono:</w:t>
      </w:r>
    </w:p>
    <w:p w14:paraId="5F436174" w14:textId="77777777" w:rsidR="00472A35" w:rsidRPr="00FB008C" w:rsidRDefault="007E6E9D" w:rsidP="009261A1">
      <w:pPr>
        <w:pStyle w:val="Paragrafoelenco"/>
        <w:ind w:left="567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</w:t>
      </w:r>
      <w:r w:rsidR="003C43DE">
        <w:rPr>
          <w:rFonts w:ascii="Garamond" w:hAnsi="Garamond" w:cs="Calibri"/>
          <w:bCs/>
        </w:rPr>
        <w:t>……….</w:t>
      </w:r>
      <w:r w:rsidRPr="00FB008C">
        <w:rPr>
          <w:rFonts w:ascii="Garamond" w:hAnsi="Garamond" w:cs="Calibri"/>
          <w:bCs/>
        </w:rPr>
        <w:t>……… (indicare</w:t>
      </w:r>
      <w:r w:rsidR="009261A1">
        <w:rPr>
          <w:rFonts w:ascii="Garamond" w:hAnsi="Garamond" w:cs="Calibri"/>
          <w:bCs/>
        </w:rPr>
        <w:t xml:space="preserve"> </w:t>
      </w:r>
      <w:r w:rsidRPr="00FB008C">
        <w:rPr>
          <w:rFonts w:ascii="Garamond" w:hAnsi="Garamond" w:cs="Calibri"/>
          <w:bCs/>
        </w:rPr>
        <w:t>i dati utilizzando le opportune tabelle sopra esposte)</w:t>
      </w:r>
    </w:p>
    <w:p w14:paraId="36FE9754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costituito) di avere assunto la forma giuridica dell’associazione temporanea, secondo le vigenti disposizioni di legge;</w:t>
      </w:r>
    </w:p>
    <w:p w14:paraId="6000327A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costituendo) di impegnarsi in caso di aggiudicazione a conferire mandato collettivo speciale con rappresentanza al qualificato come CAPOGRUPPO.</w:t>
      </w:r>
    </w:p>
    <w:p w14:paraId="029D5EAC" w14:textId="77777777" w:rsidR="00472A35" w:rsidRPr="005A0EE4" w:rsidRDefault="007E6E9D" w:rsidP="00FB008C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 (nel caso di costituendo) di impegnarsi ad assumere la forma giuridica dell’associazione temporanea, secondo le vigenti disposizioni di legge;</w:t>
      </w:r>
    </w:p>
    <w:p w14:paraId="6A45929F" w14:textId="77777777"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IL/LA CAPOGRUPPO:</w:t>
      </w:r>
    </w:p>
    <w:p w14:paraId="0A16C911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 raggruppamento temporaneo di professionisti è costituito da:</w:t>
      </w:r>
    </w:p>
    <w:p w14:paraId="272C397D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…………………………………………………………………………………………………………………………………………………. in qualità di mandanti, che si sono impegnati, in caso di aggiudicazione, a conferire mandato collettivo speciale con rappresentanza al/alla CAPOGRUPPO;</w:t>
      </w:r>
    </w:p>
    <w:p w14:paraId="66A63F9B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professionisti che svolgeranno i servizi sono quelli di seguito elencati e che le relative qualifiche professionali sono quelle a fianco di ognuno indicate:</w:t>
      </w:r>
    </w:p>
    <w:p w14:paraId="12E31D4A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14:paraId="2DE75CA7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</w:t>
      </w:r>
      <w:r w:rsidR="009261A1">
        <w:rPr>
          <w:rFonts w:ascii="Garamond" w:hAnsi="Garamond" w:cs="Calibri"/>
          <w:bCs/>
        </w:rPr>
        <w:t>……………..</w:t>
      </w:r>
      <w:r w:rsidRPr="00FB008C">
        <w:rPr>
          <w:rFonts w:ascii="Garamond" w:hAnsi="Garamond" w:cs="Calibri"/>
          <w:bCs/>
        </w:rPr>
        <w:t>…………………</w:t>
      </w:r>
    </w:p>
    <w:p w14:paraId="1FDA320F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</w:t>
      </w:r>
      <w:r w:rsidR="009261A1">
        <w:rPr>
          <w:rFonts w:ascii="Garamond" w:hAnsi="Garamond" w:cs="Calibri"/>
          <w:bCs/>
        </w:rPr>
        <w:t>……..</w:t>
      </w:r>
      <w:r w:rsidRPr="00FB008C">
        <w:rPr>
          <w:rFonts w:ascii="Garamond" w:hAnsi="Garamond" w:cs="Calibri"/>
          <w:bCs/>
        </w:rPr>
        <w:t>……………………………………………………</w:t>
      </w:r>
    </w:p>
    <w:p w14:paraId="10BF368E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14:paraId="129C958B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1C21B291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il/i giovane/i professionista/i abilitato/i all’esercizio alla professione è/sono il/i seguente/i:</w:t>
      </w:r>
    </w:p>
    <w:p w14:paraId="53CC1993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472A35" w:rsidRPr="00FB008C" w14:paraId="41278206" w14:textId="77777777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FF6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63B2A6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6D7203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65FBB38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</w:p>
          <w:p w14:paraId="0423EC5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12E56F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9CC072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33AEB2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</w:t>
            </w:r>
          </w:p>
          <w:p w14:paraId="465D549F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05843CD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____________</w:t>
            </w:r>
          </w:p>
          <w:p w14:paraId="3D1EDF3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4663C63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23B3F4C7" w14:textId="77777777" w:rsidR="00472A35" w:rsidRPr="009261A1" w:rsidRDefault="009261A1" w:rsidP="00FB008C">
      <w:pPr>
        <w:pStyle w:val="Standard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 xml:space="preserve">Si </w:t>
      </w:r>
      <w:r w:rsidR="006E75B9">
        <w:rPr>
          <w:rFonts w:ascii="Garamond" w:hAnsi="Garamond" w:cs="Calibri"/>
          <w:bCs/>
        </w:rPr>
        <w:t>dichiara</w:t>
      </w:r>
      <w:r>
        <w:rPr>
          <w:rFonts w:ascii="Garamond" w:hAnsi="Garamond" w:cs="Calibri"/>
          <w:bCs/>
        </w:rPr>
        <w:t>, inoltre</w:t>
      </w:r>
      <w:r w:rsidR="005A0EE4">
        <w:rPr>
          <w:rFonts w:ascii="Garamond" w:hAnsi="Garamond" w:cs="Calibri"/>
          <w:bCs/>
        </w:rPr>
        <w:t>:</w:t>
      </w:r>
    </w:p>
    <w:p w14:paraId="49C22C8A" w14:textId="77777777" w:rsidR="00472A35" w:rsidRPr="00FB008C" w:rsidRDefault="007E6E9D" w:rsidP="009261A1">
      <w:pPr>
        <w:pStyle w:val="Paragrafoelenco"/>
        <w:numPr>
          <w:ilvl w:val="0"/>
          <w:numId w:val="40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i dati inseriti nell’allegato </w:t>
      </w:r>
      <w:r w:rsidR="009261A1">
        <w:rPr>
          <w:rFonts w:ascii="Garamond" w:hAnsi="Garamond" w:cs="Calibri"/>
          <w:bCs/>
        </w:rPr>
        <w:t>Curriculum Professionale</w:t>
      </w:r>
      <w:r w:rsidRPr="00FB008C">
        <w:rPr>
          <w:rFonts w:ascii="Garamond" w:hAnsi="Garamond" w:cs="Calibri"/>
          <w:bCs/>
        </w:rPr>
        <w:t xml:space="preserve"> sono autentici e veritieri;</w:t>
      </w:r>
    </w:p>
    <w:p w14:paraId="39339774" w14:textId="77777777" w:rsidR="00472A35" w:rsidRPr="006E75B9" w:rsidRDefault="007E6E9D" w:rsidP="006E75B9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autorizzare </w:t>
      </w:r>
      <w:r w:rsidR="009261A1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9261A1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>, nella sua qualità di Committente, ai sensi D. Lgs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14:paraId="0B461782" w14:textId="77777777" w:rsidR="00472A35" w:rsidRPr="00FB008C" w:rsidRDefault="007E6E9D" w:rsidP="009261A1">
      <w:pPr>
        <w:pStyle w:val="Paragrafoelenco"/>
        <w:numPr>
          <w:ilvl w:val="0"/>
          <w:numId w:val="31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le seguenti tipologie preferenziali di servizi (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barrare al massimo </w:t>
      </w:r>
      <w:r w:rsidR="007A1CB7">
        <w:rPr>
          <w:rFonts w:ascii="Garamond" w:hAnsi="Garamond" w:cs="Calibri"/>
          <w:b/>
          <w:bCs/>
          <w:i/>
          <w:color w:val="FF0000"/>
        </w:rPr>
        <w:t>cinque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 tipologie</w:t>
      </w:r>
      <w:r w:rsidRPr="00FB008C">
        <w:rPr>
          <w:rFonts w:ascii="Garamond" w:hAnsi="Garamond" w:cs="Calibri"/>
          <w:bCs/>
        </w:rPr>
        <w:t>):</w:t>
      </w:r>
    </w:p>
    <w:p w14:paraId="1B008BF4" w14:textId="77777777" w:rsidR="00472A35" w:rsidRPr="00BE2D87" w:rsidRDefault="007E6E9D" w:rsidP="00BE2D87">
      <w:pPr>
        <w:pStyle w:val="Standard"/>
        <w:pBdr>
          <w:bottom w:val="single" w:sz="4" w:space="1" w:color="00000A"/>
        </w:pBdr>
        <w:jc w:val="center"/>
        <w:rPr>
          <w:rFonts w:ascii="Garamond" w:hAnsi="Garamond" w:cs="Calibri"/>
          <w:b/>
          <w:sz w:val="22"/>
          <w:szCs w:val="22"/>
        </w:rPr>
      </w:pPr>
      <w:r w:rsidRPr="009261A1">
        <w:rPr>
          <w:rFonts w:ascii="Garamond" w:hAnsi="Garamond" w:cs="Calibri"/>
          <w:b/>
          <w:sz w:val="22"/>
          <w:szCs w:val="22"/>
        </w:rPr>
        <w:t>(</w:t>
      </w:r>
      <w:r w:rsidR="003C43DE">
        <w:rPr>
          <w:rFonts w:ascii="Garamond" w:hAnsi="Garamond" w:cs="Calibri"/>
          <w:b/>
          <w:sz w:val="22"/>
          <w:szCs w:val="22"/>
        </w:rPr>
        <w:t>indicare</w:t>
      </w:r>
      <w:r w:rsidRPr="009261A1">
        <w:rPr>
          <w:rFonts w:ascii="Garamond" w:hAnsi="Garamond" w:cs="Calibri"/>
          <w:b/>
          <w:sz w:val="22"/>
          <w:szCs w:val="22"/>
        </w:rPr>
        <w:t xml:space="preserve"> con una X la/</w:t>
      </w:r>
      <w:r w:rsidR="009261A1" w:rsidRPr="009261A1">
        <w:rPr>
          <w:rFonts w:ascii="Garamond" w:hAnsi="Garamond" w:cs="Calibri"/>
          <w:b/>
          <w:sz w:val="22"/>
          <w:szCs w:val="22"/>
        </w:rPr>
        <w:t>l</w:t>
      </w:r>
      <w:r w:rsidRPr="009261A1">
        <w:rPr>
          <w:rFonts w:ascii="Garamond" w:hAnsi="Garamond" w:cs="Calibri"/>
          <w:b/>
          <w:sz w:val="22"/>
          <w:szCs w:val="22"/>
        </w:rPr>
        <w:t>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sezione/i dell’ambito disciplinare in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cui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intende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iscriversi)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565"/>
        <w:gridCol w:w="8134"/>
      </w:tblGrid>
      <w:tr w:rsidR="00ED437D" w:rsidRPr="00FB008C" w14:paraId="1A884398" w14:textId="77777777" w:rsidTr="00BE2D87"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5CC2E" w14:textId="77777777" w:rsidR="00ED437D" w:rsidRPr="00FB008C" w:rsidRDefault="00ED437D" w:rsidP="009261A1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C76F7ED" w14:textId="77777777" w:rsidR="00ED437D" w:rsidRPr="00FB008C" w:rsidRDefault="00ED437D" w:rsidP="00ED437D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1F247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edili</w:t>
            </w:r>
            <w:r w:rsidR="00BE2D87">
              <w:rPr>
                <w:rFonts w:ascii="Garamond" w:hAnsi="Garamond" w:cs="Times New Roman"/>
              </w:rPr>
              <w:t>:</w:t>
            </w:r>
            <w:r w:rsidRPr="00FB008C">
              <w:rPr>
                <w:rFonts w:ascii="Garamond" w:hAnsi="Garamond" w:cs="Times New Roman"/>
              </w:rPr>
              <w:t xml:space="preserve"> progettazioni e D.L.;</w:t>
            </w:r>
          </w:p>
        </w:tc>
      </w:tr>
      <w:tr w:rsidR="00ED437D" w:rsidRPr="00FB008C" w14:paraId="2C6E6F78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E1BA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9018FA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1203C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strutturali: progettazioni e D.L.</w:t>
            </w:r>
          </w:p>
        </w:tc>
      </w:tr>
      <w:tr w:rsidR="00ED437D" w:rsidRPr="00FB008C" w14:paraId="140ADC8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27FC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</w:t>
            </w:r>
            <w:r>
              <w:rPr>
                <w:rFonts w:ascii="Garamond" w:hAnsi="Garamond" w:cs="Times New Roman"/>
                <w:b/>
              </w:rPr>
              <w:t>.</w:t>
            </w:r>
            <w:r w:rsidRPr="00FB008C">
              <w:rPr>
                <w:rFonts w:ascii="Garamond" w:hAnsi="Garamond" w:cs="Times New Roman"/>
                <w:b/>
              </w:rPr>
              <w:t>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485BCC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C3AE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stradali: progettazione e D.L.;</w:t>
            </w:r>
          </w:p>
        </w:tc>
      </w:tr>
      <w:tr w:rsidR="00ED437D" w:rsidRPr="00FB008C" w14:paraId="0992B1FA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EE1A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67AA5653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AA2A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ingegneria naturalistica, geotecnica, idrogeologica ed ambientale: progettazione e D.L.;</w:t>
            </w:r>
          </w:p>
        </w:tc>
      </w:tr>
      <w:tr w:rsidR="00ED437D" w:rsidRPr="00FB008C" w14:paraId="7869907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7772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E6D300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2754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idrauliche/forestali di prevenzione e risanamento:</w:t>
            </w:r>
            <w:r w:rsidR="00BE2D87"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14:paraId="3A1A2E61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8F67D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lastRenderedPageBreak/>
              <w:t>Sez.6)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274BC41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6CED9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bonifica idraulico ambientale, difesa del suolo e protezione ambientale: progettazione e D.L.;</w:t>
            </w:r>
          </w:p>
        </w:tc>
      </w:tr>
      <w:tr w:rsidR="00ED437D" w:rsidRPr="00FB008C" w14:paraId="79A3D81F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070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684251B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51E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Beni vincolati del patrimonio storico – culturali:</w:t>
            </w:r>
            <w:r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14:paraId="16D4715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141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DBAE038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95B7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riqualificazione paesaggistica ed ambientale e relativa D.L.;</w:t>
            </w:r>
          </w:p>
        </w:tc>
      </w:tr>
      <w:tr w:rsidR="00ED437D" w:rsidRPr="00FB008C" w14:paraId="780BB25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B53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BED837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9B543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Progettazioni di opere a verde e/o arredo rubano e/o recupero di aree degradate e relativa D.L;</w:t>
            </w:r>
          </w:p>
        </w:tc>
      </w:tr>
      <w:tr w:rsidR="00ED437D" w:rsidRPr="00FB008C" w14:paraId="492F6FD9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909E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3A700E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4900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verifiche in campo acustico, certificazioni e collaudi;</w:t>
            </w:r>
          </w:p>
        </w:tc>
      </w:tr>
      <w:tr w:rsidR="00ED437D" w:rsidRPr="00FB008C" w14:paraId="3E2835F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B26C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2E3A3DE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22BD3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Redazioni di studi di fattibilità ambientale e di documenti atti all'espletamento delle procedure di V.I.A., V.A.S., V.I., ecc.</w:t>
            </w:r>
          </w:p>
        </w:tc>
      </w:tr>
      <w:tr w:rsidR="00ED437D" w:rsidRPr="00FB008C" w14:paraId="00CA1434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10E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F10B67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09EA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Rilievi topografici, planoaltimetrici, fotogrammetrici ed altre pratiche catastali ( visure, accatastamenti, frazionamenti, indagini, verifiche ed accertamenti, perizie di stima, pratiche espropriative)</w:t>
            </w:r>
          </w:p>
        </w:tc>
      </w:tr>
      <w:tr w:rsidR="00ED437D" w:rsidRPr="00FB008C" w14:paraId="52270AE9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B93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364FB19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237C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ED437D" w:rsidRPr="00FB008C" w14:paraId="1639B530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75B2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DE1FA7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880A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ED437D" w:rsidRPr="00FB008C" w14:paraId="06E8F8F9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A5D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E2EF3CE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29B5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Redazione di report e studi geologici e geotecnici con relative indagini;</w:t>
            </w:r>
          </w:p>
        </w:tc>
      </w:tr>
      <w:tr w:rsidR="00ED437D" w:rsidRPr="00FB008C" w14:paraId="722952A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115E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FB008C">
              <w:rPr>
                <w:rFonts w:ascii="Garamond" w:hAnsi="Garamond" w:cs="Times New Roman"/>
                <w:b/>
              </w:rPr>
              <w:t>16)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B3B23BB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9BF2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Altri incarichi in materia di ambiente, natura e territorio ( rientra in tale figura l'esperto botanico, naturalista, florista, Faunista, zoologo, ecologo, Ornitologo, Micologo, Biotecnologo, microbiologo, Parassitologo, Biochimico, Fitopatologo,Entomologo, Zoonomo,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ED437D" w:rsidRPr="00FB008C" w14:paraId="696FCEA2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A6CB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EEC7B9D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DC8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Coordinamento della sicurezza in fase di progettazione e/o esecuzione dei lavori</w:t>
            </w:r>
          </w:p>
        </w:tc>
      </w:tr>
      <w:tr w:rsidR="00ED437D" w:rsidRPr="00FB008C" w14:paraId="33D52BF7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70CA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38CF01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1CD0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idrosanitari: progettazione e D.L., certificazioni e dichiarazioni di conformità</w:t>
            </w:r>
          </w:p>
        </w:tc>
      </w:tr>
      <w:tr w:rsidR="00ED437D" w:rsidRPr="00FB008C" w14:paraId="38B2E224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798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AB5E40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92FFC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elettrici e termici: proge</w:t>
            </w:r>
            <w:r>
              <w:rPr>
                <w:rFonts w:ascii="Garamond" w:hAnsi="Garamond" w:cs="Times New Roman"/>
              </w:rPr>
              <w:t>ttazione e D.L.</w:t>
            </w:r>
            <w:r w:rsidRPr="00FB008C">
              <w:rPr>
                <w:rFonts w:ascii="Garamond" w:hAnsi="Garamond" w:cs="Times New Roman"/>
              </w:rPr>
              <w:t>, certificazioni e dichiarazioni di conformità</w:t>
            </w:r>
          </w:p>
        </w:tc>
      </w:tr>
      <w:tr w:rsidR="00ED437D" w:rsidRPr="00FB008C" w14:paraId="098911B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41D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5DCA8E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77611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Calcolo e certificazione energetica</w:t>
            </w:r>
          </w:p>
        </w:tc>
      </w:tr>
      <w:tr w:rsidR="00ED437D" w:rsidRPr="00FB008C" w14:paraId="26ADF172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55E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23E5B6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779F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Verifica finalizzata alla validazione dei progetti per opere pubbliche</w:t>
            </w:r>
          </w:p>
        </w:tc>
      </w:tr>
      <w:tr w:rsidR="00ED437D" w:rsidRPr="00FB008C" w14:paraId="0B4B4FEA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5E5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A74AEE2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0E9B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Servizi tecnici di progettazione, direzione lavoro, coordinamento per la sicurezza, collaudi;</w:t>
            </w:r>
          </w:p>
        </w:tc>
      </w:tr>
      <w:tr w:rsidR="006E75B9" w:rsidRPr="00FB008C" w14:paraId="0B0F03B3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5844B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CF12B9A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2A489" w14:textId="77777777" w:rsidR="006E75B9" w:rsidRPr="00FB008C" w:rsidRDefault="006E75B9" w:rsidP="006E75B9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Gestione economica finanziaria di progetti integrati;</w:t>
            </w:r>
          </w:p>
        </w:tc>
      </w:tr>
      <w:tr w:rsidR="006E75B9" w:rsidRPr="00FB008C" w14:paraId="2BFAC06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9B07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70153CD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CDC4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di supporto al RUP</w:t>
            </w:r>
          </w:p>
        </w:tc>
      </w:tr>
      <w:tr w:rsidR="006E75B9" w:rsidRPr="00FB008C" w14:paraId="2D239D87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08D6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3520E185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74BF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Strutturali opere in cemento armato, in acciaio, in legno ecc.;</w:t>
            </w:r>
          </w:p>
        </w:tc>
      </w:tr>
      <w:tr w:rsidR="006E75B9" w:rsidRPr="00FB008C" w14:paraId="1D6D5E87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0B39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3B3E78FA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DE8B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tecnico amministrativi;</w:t>
            </w:r>
          </w:p>
        </w:tc>
      </w:tr>
      <w:tr w:rsidR="006E75B9" w:rsidRPr="00FB008C" w14:paraId="6EB72D17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2754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7818387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ACDC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impiantistici;</w:t>
            </w:r>
          </w:p>
        </w:tc>
      </w:tr>
    </w:tbl>
    <w:p w14:paraId="0449BBE7" w14:textId="77777777"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merito requisiti specifici di cui all’art.3 dell'Avviso Pubblico, per la sezione per la quale si chiede l’iscrizione): di essere in possesso:</w:t>
      </w:r>
    </w:p>
    <w:p w14:paraId="1BBA39CD" w14:textId="77777777" w:rsidR="00472A35" w:rsidRPr="00FB008C" w:rsidRDefault="007E6E9D" w:rsidP="002C3BAB">
      <w:pPr>
        <w:pStyle w:val="Paragrafoelenco"/>
        <w:numPr>
          <w:ilvl w:val="1"/>
          <w:numId w:val="41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…………………….</w:t>
      </w:r>
      <w:r w:rsidRPr="00FB008C">
        <w:rPr>
          <w:rFonts w:ascii="Garamond" w:hAnsi="Garamond" w:cs="Calibri"/>
          <w:bCs/>
        </w:rPr>
        <w:t>…</w:t>
      </w:r>
      <w:r w:rsidR="003C43DE">
        <w:rPr>
          <w:rFonts w:ascii="Garamond" w:hAnsi="Garamond" w:cs="Calibri"/>
          <w:bCs/>
        </w:rPr>
        <w:t>..</w:t>
      </w:r>
      <w:r w:rsidRPr="00FB008C">
        <w:rPr>
          <w:rFonts w:ascii="Garamond" w:hAnsi="Garamond" w:cs="Calibri"/>
          <w:bCs/>
        </w:rPr>
        <w:t>.</w:t>
      </w:r>
    </w:p>
    <w:p w14:paraId="52483FBE" w14:textId="77777777" w:rsidR="00472A35" w:rsidRPr="003C43DE" w:rsidRDefault="007E6E9D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</w:t>
      </w:r>
      <w:r w:rsidR="003C43DE">
        <w:rPr>
          <w:rFonts w:ascii="Garamond" w:hAnsi="Garamond" w:cs="Calibri"/>
          <w:bCs/>
        </w:rPr>
        <w:t>….</w:t>
      </w:r>
      <w:r w:rsidRPr="00FB008C">
        <w:rPr>
          <w:rFonts w:ascii="Garamond" w:hAnsi="Garamond" w:cs="Calibri"/>
          <w:bCs/>
        </w:rPr>
        <w:t>…</w:t>
      </w:r>
    </w:p>
    <w:p w14:paraId="38C246CC" w14:textId="77777777" w:rsidR="003C43DE" w:rsidRPr="005A0EE4" w:rsidRDefault="003C43DE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>
        <w:rPr>
          <w:rFonts w:ascii="Garamond" w:hAnsi="Garamond" w:cs="Calibri"/>
          <w:bCs/>
        </w:rPr>
        <w:t>…………………………….</w:t>
      </w:r>
    </w:p>
    <w:p w14:paraId="1022D3BC" w14:textId="77777777" w:rsidR="00472A35" w:rsidRPr="005A0EE4" w:rsidRDefault="007E6E9D" w:rsidP="00FB008C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</w:t>
      </w:r>
      <w:r w:rsidR="002C3BAB">
        <w:rPr>
          <w:rFonts w:ascii="Garamond" w:hAnsi="Garamond" w:cs="Calibri"/>
          <w:bCs/>
        </w:rPr>
        <w:t>i essere consapevole che il Comune</w:t>
      </w:r>
      <w:r w:rsidR="002C3BAB" w:rsidRPr="002C3BAB">
        <w:rPr>
          <w:rFonts w:ascii="Garamond" w:hAnsi="Garamond" w:cs="Calibri"/>
          <w:bCs/>
        </w:rPr>
        <w:t xml:space="preserve"> </w:t>
      </w:r>
      <w:r w:rsidR="002C3BAB">
        <w:rPr>
          <w:rFonts w:ascii="Garamond" w:hAnsi="Garamond" w:cs="Calibri"/>
          <w:bCs/>
        </w:rPr>
        <w:t xml:space="preserve">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potrà verificare quanto dichiarato e che, in caso di dichiarazione non veritiere, potrà procedere immediatamente alla cancellazione dall’elenco e all’applicazione di quanto previsto dall’art. 4 del presente avviso;</w:t>
      </w:r>
    </w:p>
    <w:p w14:paraId="23217BAF" w14:textId="77777777"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Di essere a conoscenza dell’obbligo di produrre tutti </w:t>
      </w:r>
      <w:r w:rsidR="002C3BAB">
        <w:rPr>
          <w:rFonts w:ascii="Garamond" w:hAnsi="Garamond" w:cs="Calibri"/>
          <w:bCs/>
        </w:rPr>
        <w:t xml:space="preserve">i certificati che eventualmente il Comune 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dovesse richiedere al fine di comprovare le s</w:t>
      </w:r>
      <w:r w:rsidR="003C43DE">
        <w:rPr>
          <w:rFonts w:ascii="Garamond" w:hAnsi="Garamond" w:cs="Calibri"/>
          <w:bCs/>
        </w:rPr>
        <w:t>ituazioni di cui sopra.</w:t>
      </w:r>
    </w:p>
    <w:p w14:paraId="5692BEBE" w14:textId="77777777"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Allega</w:t>
      </w:r>
      <w:r w:rsidR="006E75B9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alla</w:t>
      </w:r>
      <w:r w:rsidR="002C3BAB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presente:</w:t>
      </w:r>
    </w:p>
    <w:p w14:paraId="56AC5484" w14:textId="77777777" w:rsidR="00472A35" w:rsidRPr="006E75B9" w:rsidRDefault="002C3BAB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C</w:t>
      </w:r>
      <w:r w:rsidR="007E6E9D" w:rsidRPr="00FB008C">
        <w:rPr>
          <w:rFonts w:ascii="Garamond" w:hAnsi="Garamond" w:cs="Calibri"/>
        </w:rPr>
        <w:t>opia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del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proprio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documento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identità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in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corso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validità;</w:t>
      </w:r>
    </w:p>
    <w:p w14:paraId="2C332F76" w14:textId="77777777" w:rsidR="006E75B9" w:rsidRPr="00FB008C" w:rsidRDefault="006E75B9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</w:p>
    <w:p w14:paraId="42B07DBC" w14:textId="77777777"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14:paraId="07D47429" w14:textId="77777777"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Luogo e</w:t>
      </w:r>
      <w:r w:rsidR="002C3BAB">
        <w:rPr>
          <w:rFonts w:ascii="Garamond" w:hAnsi="Garamond" w:cs="Calibri"/>
        </w:rPr>
        <w:t xml:space="preserve"> </w:t>
      </w:r>
      <w:r w:rsidR="003F4552">
        <w:rPr>
          <w:rFonts w:ascii="Garamond" w:hAnsi="Garamond" w:cs="Calibri"/>
        </w:rPr>
        <w:t>data</w:t>
      </w:r>
      <w:r w:rsidR="003C43DE">
        <w:rPr>
          <w:rFonts w:ascii="Garamond" w:hAnsi="Garamond" w:cs="Calibri"/>
        </w:rPr>
        <w:t xml:space="preserve"> ______________________</w:t>
      </w:r>
    </w:p>
    <w:p w14:paraId="7C78FAB8" w14:textId="77777777"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14:paraId="48375D07" w14:textId="77777777" w:rsidR="00472A35" w:rsidRDefault="007E6E9D" w:rsidP="002C3BAB">
      <w:pPr>
        <w:pStyle w:val="Standard"/>
        <w:ind w:left="4536"/>
        <w:jc w:val="center"/>
        <w:rPr>
          <w:rFonts w:ascii="Garamond" w:hAnsi="Garamond" w:cs="Calibri"/>
        </w:rPr>
      </w:pPr>
      <w:r w:rsidRPr="00FB008C">
        <w:rPr>
          <w:rFonts w:ascii="Garamond" w:hAnsi="Garamond" w:cs="Calibri"/>
        </w:rPr>
        <w:t>FIRMA</w:t>
      </w:r>
    </w:p>
    <w:p w14:paraId="0EF8BCDF" w14:textId="77777777" w:rsidR="003C43DE" w:rsidRPr="00FB008C" w:rsidRDefault="003C43DE" w:rsidP="002C3BAB">
      <w:pPr>
        <w:pStyle w:val="Standard"/>
        <w:ind w:left="4536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</w:t>
      </w:r>
    </w:p>
    <w:sectPr w:rsidR="003C43DE" w:rsidRPr="00FB008C" w:rsidSect="005D5234">
      <w:pgSz w:w="11906" w:h="16838"/>
      <w:pgMar w:top="756" w:right="1134" w:bottom="1134" w:left="1134" w:header="709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A21B" w14:textId="77777777" w:rsidR="00E33DBF" w:rsidRDefault="00E33DBF">
      <w:r>
        <w:separator/>
      </w:r>
    </w:p>
  </w:endnote>
  <w:endnote w:type="continuationSeparator" w:id="0">
    <w:p w14:paraId="53109696" w14:textId="77777777" w:rsidR="00E33DBF" w:rsidRDefault="00E3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A692" w14:textId="77777777" w:rsidR="00E33DBF" w:rsidRDefault="00E33DBF">
      <w:r>
        <w:rPr>
          <w:color w:val="000000"/>
        </w:rPr>
        <w:separator/>
      </w:r>
    </w:p>
  </w:footnote>
  <w:footnote w:type="continuationSeparator" w:id="0">
    <w:p w14:paraId="668CEF02" w14:textId="77777777" w:rsidR="00E33DBF" w:rsidRDefault="00E3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9493687"/>
    <w:multiLevelType w:val="hybridMultilevel"/>
    <w:tmpl w:val="481857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36A1CBA"/>
    <w:multiLevelType w:val="hybridMultilevel"/>
    <w:tmpl w:val="62F6D510"/>
    <w:lvl w:ilvl="0" w:tplc="E974CE22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E6359E"/>
    <w:multiLevelType w:val="multilevel"/>
    <w:tmpl w:val="1A50E708"/>
    <w:styleLink w:val="WWNum3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6"/>
  </w:num>
  <w:num w:numId="6">
    <w:abstractNumId w:val="12"/>
  </w:num>
  <w:num w:numId="7">
    <w:abstractNumId w:val="30"/>
  </w:num>
  <w:num w:numId="8">
    <w:abstractNumId w:val="31"/>
  </w:num>
  <w:num w:numId="9">
    <w:abstractNumId w:val="7"/>
  </w:num>
  <w:num w:numId="10">
    <w:abstractNumId w:val="28"/>
  </w:num>
  <w:num w:numId="11">
    <w:abstractNumId w:val="32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1"/>
  </w:num>
  <w:num w:numId="20">
    <w:abstractNumId w:val="29"/>
  </w:num>
  <w:num w:numId="21">
    <w:abstractNumId w:val="14"/>
  </w:num>
  <w:num w:numId="22">
    <w:abstractNumId w:val="34"/>
  </w:num>
  <w:num w:numId="23">
    <w:abstractNumId w:val="33"/>
  </w:num>
  <w:num w:numId="24">
    <w:abstractNumId w:val="5"/>
  </w:num>
  <w:num w:numId="25">
    <w:abstractNumId w:val="11"/>
  </w:num>
  <w:num w:numId="26">
    <w:abstractNumId w:val="6"/>
  </w:num>
  <w:num w:numId="27">
    <w:abstractNumId w:val="15"/>
  </w:num>
  <w:num w:numId="28">
    <w:abstractNumId w:val="27"/>
  </w:num>
  <w:num w:numId="29">
    <w:abstractNumId w:val="8"/>
  </w:num>
  <w:num w:numId="30">
    <w:abstractNumId w:val="0"/>
  </w:num>
  <w:num w:numId="31">
    <w:abstractNumId w:val="18"/>
  </w:num>
  <w:num w:numId="32">
    <w:abstractNumId w:val="23"/>
  </w:num>
  <w:num w:numId="33">
    <w:abstractNumId w:val="2"/>
  </w:num>
  <w:num w:numId="34">
    <w:abstractNumId w:val="3"/>
  </w:num>
  <w:num w:numId="35">
    <w:abstractNumId w:val="8"/>
  </w:num>
  <w:num w:numId="36">
    <w:abstractNumId w:val="18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1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084CDA"/>
    <w:rsid w:val="000F7801"/>
    <w:rsid w:val="0017045E"/>
    <w:rsid w:val="00185B04"/>
    <w:rsid w:val="00193F59"/>
    <w:rsid w:val="001E200D"/>
    <w:rsid w:val="0028313D"/>
    <w:rsid w:val="00294098"/>
    <w:rsid w:val="002A2388"/>
    <w:rsid w:val="002C3BAB"/>
    <w:rsid w:val="002E19F1"/>
    <w:rsid w:val="003B03C1"/>
    <w:rsid w:val="003C43DE"/>
    <w:rsid w:val="003E0F47"/>
    <w:rsid w:val="003F4552"/>
    <w:rsid w:val="00404AE1"/>
    <w:rsid w:val="00432585"/>
    <w:rsid w:val="00472A35"/>
    <w:rsid w:val="00481EB4"/>
    <w:rsid w:val="004A06D2"/>
    <w:rsid w:val="004B17CA"/>
    <w:rsid w:val="004E06BD"/>
    <w:rsid w:val="00573FB8"/>
    <w:rsid w:val="005A0EE4"/>
    <w:rsid w:val="005B792D"/>
    <w:rsid w:val="005D5234"/>
    <w:rsid w:val="00632B2A"/>
    <w:rsid w:val="006E75B9"/>
    <w:rsid w:val="0072014C"/>
    <w:rsid w:val="00773820"/>
    <w:rsid w:val="007A1CB7"/>
    <w:rsid w:val="007E6E9D"/>
    <w:rsid w:val="008205D8"/>
    <w:rsid w:val="00886B28"/>
    <w:rsid w:val="008B0DBF"/>
    <w:rsid w:val="009110E5"/>
    <w:rsid w:val="009261A1"/>
    <w:rsid w:val="00A94A14"/>
    <w:rsid w:val="00AA09FC"/>
    <w:rsid w:val="00B32379"/>
    <w:rsid w:val="00B35A6F"/>
    <w:rsid w:val="00B91DAA"/>
    <w:rsid w:val="00BD40B8"/>
    <w:rsid w:val="00BE2D87"/>
    <w:rsid w:val="00C526D9"/>
    <w:rsid w:val="00CC2E16"/>
    <w:rsid w:val="00D6764E"/>
    <w:rsid w:val="00D87F8C"/>
    <w:rsid w:val="00DF50D1"/>
    <w:rsid w:val="00E250AE"/>
    <w:rsid w:val="00E33DBF"/>
    <w:rsid w:val="00E67530"/>
    <w:rsid w:val="00E97231"/>
    <w:rsid w:val="00ED437D"/>
    <w:rsid w:val="00F07A0D"/>
    <w:rsid w:val="00F62D01"/>
    <w:rsid w:val="00F67C49"/>
    <w:rsid w:val="00FB008C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1258"/>
  <w15:docId w15:val="{E120E025-2EF6-4DFE-9A11-53AA406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231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E97231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rsid w:val="00E97231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rsid w:val="00E97231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rsid w:val="00E9723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23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972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7231"/>
    <w:pPr>
      <w:spacing w:after="120"/>
    </w:pPr>
  </w:style>
  <w:style w:type="paragraph" w:styleId="Elenco">
    <w:name w:val="List"/>
    <w:basedOn w:val="Textbody"/>
    <w:rsid w:val="00E97231"/>
    <w:rPr>
      <w:rFonts w:cs="Arial"/>
    </w:rPr>
  </w:style>
  <w:style w:type="paragraph" w:styleId="Didascalia">
    <w:name w:val="caption"/>
    <w:basedOn w:val="Standard"/>
    <w:rsid w:val="00E972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97231"/>
    <w:pPr>
      <w:suppressLineNumbers/>
    </w:pPr>
    <w:rPr>
      <w:rFonts w:cs="Arial"/>
    </w:rPr>
  </w:style>
  <w:style w:type="paragraph" w:styleId="Intestazione">
    <w:name w:val="header"/>
    <w:basedOn w:val="Standard"/>
    <w:rsid w:val="00E9723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E9723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97231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rsid w:val="00E97231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rsid w:val="00E97231"/>
    <w:pPr>
      <w:ind w:left="708"/>
    </w:pPr>
  </w:style>
  <w:style w:type="paragraph" w:styleId="Testonotaapidipagina">
    <w:name w:val="footnote text"/>
    <w:basedOn w:val="Standard"/>
    <w:rsid w:val="00E97231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rsid w:val="00E97231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rsid w:val="00E97231"/>
    <w:pPr>
      <w:ind w:left="240" w:hanging="240"/>
    </w:pPr>
  </w:style>
  <w:style w:type="paragraph" w:styleId="Titoloindice">
    <w:name w:val="index heading"/>
    <w:basedOn w:val="Standard"/>
    <w:rsid w:val="00E97231"/>
    <w:pPr>
      <w:jc w:val="both"/>
    </w:pPr>
    <w:rPr>
      <w:szCs w:val="20"/>
    </w:rPr>
  </w:style>
  <w:style w:type="paragraph" w:customStyle="1" w:styleId="TableParagraph">
    <w:name w:val="Table Paragraph"/>
    <w:basedOn w:val="Standard"/>
    <w:uiPriority w:val="1"/>
    <w:qFormat/>
    <w:rsid w:val="00E97231"/>
    <w:pPr>
      <w:widowControl w:val="0"/>
    </w:pPr>
  </w:style>
  <w:style w:type="paragraph" w:customStyle="1" w:styleId="Titolo11">
    <w:name w:val="Titolo 11"/>
    <w:basedOn w:val="Standard"/>
    <w:rsid w:val="00E97231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E97231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sid w:val="00E97231"/>
    <w:rPr>
      <w:sz w:val="24"/>
      <w:szCs w:val="24"/>
    </w:rPr>
  </w:style>
  <w:style w:type="character" w:customStyle="1" w:styleId="PidipaginaCarattere">
    <w:name w:val="Piè di pagina Carattere"/>
    <w:uiPriority w:val="99"/>
    <w:rsid w:val="00E97231"/>
    <w:rPr>
      <w:sz w:val="24"/>
      <w:szCs w:val="24"/>
    </w:rPr>
  </w:style>
  <w:style w:type="character" w:customStyle="1" w:styleId="TestofumettoCarattere">
    <w:name w:val="Testo fumetto Carattere"/>
    <w:rsid w:val="00E9723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7231"/>
    <w:rPr>
      <w:color w:val="0000FF"/>
      <w:u w:val="single"/>
    </w:rPr>
  </w:style>
  <w:style w:type="character" w:customStyle="1" w:styleId="Corpodeltesto3Carattere">
    <w:name w:val="Corpo del testo 3 Carattere"/>
    <w:rsid w:val="00E97231"/>
    <w:rPr>
      <w:rFonts w:ascii="Arial" w:hAnsi="Arial"/>
      <w:szCs w:val="22"/>
    </w:rPr>
  </w:style>
  <w:style w:type="character" w:customStyle="1" w:styleId="Titolo1Carattere">
    <w:name w:val="Titolo 1 Carattere"/>
    <w:rsid w:val="00E97231"/>
    <w:rPr>
      <w:spacing w:val="20"/>
      <w:sz w:val="28"/>
      <w:szCs w:val="24"/>
    </w:rPr>
  </w:style>
  <w:style w:type="character" w:customStyle="1" w:styleId="Titolo2Carattere">
    <w:name w:val="Titolo 2 Carattere"/>
    <w:rsid w:val="00E97231"/>
    <w:rPr>
      <w:sz w:val="28"/>
      <w:szCs w:val="24"/>
    </w:rPr>
  </w:style>
  <w:style w:type="character" w:customStyle="1" w:styleId="CorpotestoCarattere">
    <w:name w:val="Corpo testo Carattere"/>
    <w:rsid w:val="00E97231"/>
    <w:rPr>
      <w:sz w:val="24"/>
      <w:szCs w:val="24"/>
    </w:rPr>
  </w:style>
  <w:style w:type="character" w:customStyle="1" w:styleId="Titolo8Carattere">
    <w:name w:val="Titolo 8 Carattere"/>
    <w:rsid w:val="00E97231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sid w:val="00E97231"/>
  </w:style>
  <w:style w:type="character" w:customStyle="1" w:styleId="StrongEmphasis">
    <w:name w:val="Strong Emphasis"/>
    <w:rsid w:val="00E97231"/>
    <w:rPr>
      <w:b/>
      <w:bCs/>
    </w:rPr>
  </w:style>
  <w:style w:type="character" w:customStyle="1" w:styleId="Titolo3Carattere">
    <w:name w:val="Titolo 3 Carattere"/>
    <w:rsid w:val="00E97231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sid w:val="00E97231"/>
    <w:rPr>
      <w:position w:val="0"/>
      <w:vertAlign w:val="superscript"/>
    </w:rPr>
  </w:style>
  <w:style w:type="character" w:customStyle="1" w:styleId="ListLabel1">
    <w:name w:val="ListLabel 1"/>
    <w:rsid w:val="00E97231"/>
    <w:rPr>
      <w:rFonts w:cs="Courier New"/>
    </w:rPr>
  </w:style>
  <w:style w:type="character" w:customStyle="1" w:styleId="ListLabel2">
    <w:name w:val="ListLabel 2"/>
    <w:rsid w:val="00E97231"/>
    <w:rPr>
      <w:rFonts w:eastAsia="SimSun" w:cs="Times New Roman"/>
    </w:rPr>
  </w:style>
  <w:style w:type="character" w:customStyle="1" w:styleId="ListLabel3">
    <w:name w:val="ListLabel 3"/>
    <w:rsid w:val="00E97231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sid w:val="00E97231"/>
    <w:rPr>
      <w:b w:val="0"/>
      <w:w w:val="101"/>
      <w:sz w:val="23"/>
    </w:rPr>
  </w:style>
  <w:style w:type="character" w:customStyle="1" w:styleId="ListLabel5">
    <w:name w:val="ListLabel 5"/>
    <w:rsid w:val="00E97231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sid w:val="00E97231"/>
    <w:rPr>
      <w:rFonts w:cs="Calibri"/>
    </w:rPr>
  </w:style>
  <w:style w:type="character" w:customStyle="1" w:styleId="ListLabel7">
    <w:name w:val="ListLabel 7"/>
    <w:rsid w:val="00E97231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sid w:val="00E97231"/>
    <w:rPr>
      <w:rFonts w:eastAsia="Times New Roman" w:cs="Calibri"/>
    </w:rPr>
  </w:style>
  <w:style w:type="character" w:customStyle="1" w:styleId="Footnoteanchor">
    <w:name w:val="Footnote anchor"/>
    <w:rsid w:val="00E97231"/>
    <w:rPr>
      <w:position w:val="0"/>
      <w:vertAlign w:val="superscript"/>
    </w:rPr>
  </w:style>
  <w:style w:type="character" w:customStyle="1" w:styleId="FootnoteSymbol">
    <w:name w:val="Footnote Symbol"/>
    <w:rsid w:val="00E97231"/>
  </w:style>
  <w:style w:type="numbering" w:customStyle="1" w:styleId="WWNum1">
    <w:name w:val="WWNum1"/>
    <w:basedOn w:val="Nessunelenco"/>
    <w:rsid w:val="00E97231"/>
    <w:pPr>
      <w:numPr>
        <w:numId w:val="1"/>
      </w:numPr>
    </w:pPr>
  </w:style>
  <w:style w:type="numbering" w:customStyle="1" w:styleId="WWNum2">
    <w:name w:val="WWNum2"/>
    <w:basedOn w:val="Nessunelenco"/>
    <w:rsid w:val="00E97231"/>
    <w:pPr>
      <w:numPr>
        <w:numId w:val="2"/>
      </w:numPr>
    </w:pPr>
  </w:style>
  <w:style w:type="numbering" w:customStyle="1" w:styleId="WWNum3">
    <w:name w:val="WWNum3"/>
    <w:basedOn w:val="Nessunelenco"/>
    <w:rsid w:val="00E97231"/>
    <w:pPr>
      <w:numPr>
        <w:numId w:val="3"/>
      </w:numPr>
    </w:pPr>
  </w:style>
  <w:style w:type="numbering" w:customStyle="1" w:styleId="WWNum4">
    <w:name w:val="WWNum4"/>
    <w:basedOn w:val="Nessunelenco"/>
    <w:rsid w:val="00E97231"/>
    <w:pPr>
      <w:numPr>
        <w:numId w:val="4"/>
      </w:numPr>
    </w:pPr>
  </w:style>
  <w:style w:type="numbering" w:customStyle="1" w:styleId="WWNum5">
    <w:name w:val="WWNum5"/>
    <w:basedOn w:val="Nessunelenco"/>
    <w:rsid w:val="00E97231"/>
    <w:pPr>
      <w:numPr>
        <w:numId w:val="5"/>
      </w:numPr>
    </w:pPr>
  </w:style>
  <w:style w:type="numbering" w:customStyle="1" w:styleId="WWNum6">
    <w:name w:val="WWNum6"/>
    <w:basedOn w:val="Nessunelenco"/>
    <w:rsid w:val="00E97231"/>
    <w:pPr>
      <w:numPr>
        <w:numId w:val="6"/>
      </w:numPr>
    </w:pPr>
  </w:style>
  <w:style w:type="numbering" w:customStyle="1" w:styleId="WWNum7">
    <w:name w:val="WWNum7"/>
    <w:basedOn w:val="Nessunelenco"/>
    <w:rsid w:val="00E97231"/>
    <w:pPr>
      <w:numPr>
        <w:numId w:val="7"/>
      </w:numPr>
    </w:pPr>
  </w:style>
  <w:style w:type="numbering" w:customStyle="1" w:styleId="WWNum8">
    <w:name w:val="WWNum8"/>
    <w:basedOn w:val="Nessunelenco"/>
    <w:rsid w:val="00E97231"/>
    <w:pPr>
      <w:numPr>
        <w:numId w:val="8"/>
      </w:numPr>
    </w:pPr>
  </w:style>
  <w:style w:type="numbering" w:customStyle="1" w:styleId="WWNum9">
    <w:name w:val="WWNum9"/>
    <w:basedOn w:val="Nessunelenco"/>
    <w:rsid w:val="00E97231"/>
    <w:pPr>
      <w:numPr>
        <w:numId w:val="9"/>
      </w:numPr>
    </w:pPr>
  </w:style>
  <w:style w:type="numbering" w:customStyle="1" w:styleId="WWNum10">
    <w:name w:val="WWNum10"/>
    <w:basedOn w:val="Nessunelenco"/>
    <w:rsid w:val="00E97231"/>
    <w:pPr>
      <w:numPr>
        <w:numId w:val="10"/>
      </w:numPr>
    </w:pPr>
  </w:style>
  <w:style w:type="numbering" w:customStyle="1" w:styleId="WWNum11">
    <w:name w:val="WWNum11"/>
    <w:basedOn w:val="Nessunelenco"/>
    <w:rsid w:val="00E97231"/>
    <w:pPr>
      <w:numPr>
        <w:numId w:val="11"/>
      </w:numPr>
    </w:pPr>
  </w:style>
  <w:style w:type="numbering" w:customStyle="1" w:styleId="WWNum12">
    <w:name w:val="WWNum12"/>
    <w:basedOn w:val="Nessunelenco"/>
    <w:rsid w:val="00E97231"/>
    <w:pPr>
      <w:numPr>
        <w:numId w:val="12"/>
      </w:numPr>
    </w:pPr>
  </w:style>
  <w:style w:type="numbering" w:customStyle="1" w:styleId="WWNum13">
    <w:name w:val="WWNum13"/>
    <w:basedOn w:val="Nessunelenco"/>
    <w:rsid w:val="00E97231"/>
    <w:pPr>
      <w:numPr>
        <w:numId w:val="13"/>
      </w:numPr>
    </w:pPr>
  </w:style>
  <w:style w:type="numbering" w:customStyle="1" w:styleId="WWNum14">
    <w:name w:val="WWNum14"/>
    <w:basedOn w:val="Nessunelenco"/>
    <w:rsid w:val="00E97231"/>
    <w:pPr>
      <w:numPr>
        <w:numId w:val="14"/>
      </w:numPr>
    </w:pPr>
  </w:style>
  <w:style w:type="numbering" w:customStyle="1" w:styleId="WWNum15">
    <w:name w:val="WWNum15"/>
    <w:basedOn w:val="Nessunelenco"/>
    <w:rsid w:val="00E97231"/>
    <w:pPr>
      <w:numPr>
        <w:numId w:val="15"/>
      </w:numPr>
    </w:pPr>
  </w:style>
  <w:style w:type="numbering" w:customStyle="1" w:styleId="WWNum16">
    <w:name w:val="WWNum16"/>
    <w:basedOn w:val="Nessunelenco"/>
    <w:rsid w:val="00E97231"/>
    <w:pPr>
      <w:numPr>
        <w:numId w:val="16"/>
      </w:numPr>
    </w:pPr>
  </w:style>
  <w:style w:type="numbering" w:customStyle="1" w:styleId="WWNum17">
    <w:name w:val="WWNum17"/>
    <w:basedOn w:val="Nessunelenco"/>
    <w:rsid w:val="00E97231"/>
    <w:pPr>
      <w:numPr>
        <w:numId w:val="17"/>
      </w:numPr>
    </w:pPr>
  </w:style>
  <w:style w:type="numbering" w:customStyle="1" w:styleId="WWNum18">
    <w:name w:val="WWNum18"/>
    <w:basedOn w:val="Nessunelenco"/>
    <w:rsid w:val="00E97231"/>
    <w:pPr>
      <w:numPr>
        <w:numId w:val="18"/>
      </w:numPr>
    </w:pPr>
  </w:style>
  <w:style w:type="numbering" w:customStyle="1" w:styleId="WWNum19">
    <w:name w:val="WWNum19"/>
    <w:basedOn w:val="Nessunelenco"/>
    <w:rsid w:val="00E97231"/>
    <w:pPr>
      <w:numPr>
        <w:numId w:val="19"/>
      </w:numPr>
    </w:pPr>
  </w:style>
  <w:style w:type="numbering" w:customStyle="1" w:styleId="WWNum20">
    <w:name w:val="WWNum20"/>
    <w:basedOn w:val="Nessunelenco"/>
    <w:rsid w:val="00E97231"/>
    <w:pPr>
      <w:numPr>
        <w:numId w:val="20"/>
      </w:numPr>
    </w:pPr>
  </w:style>
  <w:style w:type="numbering" w:customStyle="1" w:styleId="WWNum21">
    <w:name w:val="WWNum21"/>
    <w:basedOn w:val="Nessunelenco"/>
    <w:rsid w:val="00E97231"/>
    <w:pPr>
      <w:numPr>
        <w:numId w:val="21"/>
      </w:numPr>
    </w:pPr>
  </w:style>
  <w:style w:type="numbering" w:customStyle="1" w:styleId="WWNum22">
    <w:name w:val="WWNum22"/>
    <w:basedOn w:val="Nessunelenco"/>
    <w:rsid w:val="00E97231"/>
    <w:pPr>
      <w:numPr>
        <w:numId w:val="22"/>
      </w:numPr>
    </w:pPr>
  </w:style>
  <w:style w:type="numbering" w:customStyle="1" w:styleId="WWNum23">
    <w:name w:val="WWNum23"/>
    <w:basedOn w:val="Nessunelenco"/>
    <w:rsid w:val="00E97231"/>
    <w:pPr>
      <w:numPr>
        <w:numId w:val="23"/>
      </w:numPr>
    </w:pPr>
  </w:style>
  <w:style w:type="numbering" w:customStyle="1" w:styleId="WWNum24">
    <w:name w:val="WWNum24"/>
    <w:basedOn w:val="Nessunelenco"/>
    <w:rsid w:val="00E97231"/>
    <w:pPr>
      <w:numPr>
        <w:numId w:val="24"/>
      </w:numPr>
    </w:pPr>
  </w:style>
  <w:style w:type="numbering" w:customStyle="1" w:styleId="WWNum25">
    <w:name w:val="WWNum25"/>
    <w:basedOn w:val="Nessunelenco"/>
    <w:rsid w:val="00E97231"/>
    <w:pPr>
      <w:numPr>
        <w:numId w:val="25"/>
      </w:numPr>
    </w:pPr>
  </w:style>
  <w:style w:type="numbering" w:customStyle="1" w:styleId="WWNum26">
    <w:name w:val="WWNum26"/>
    <w:basedOn w:val="Nessunelenco"/>
    <w:rsid w:val="00E97231"/>
    <w:pPr>
      <w:numPr>
        <w:numId w:val="26"/>
      </w:numPr>
    </w:pPr>
  </w:style>
  <w:style w:type="numbering" w:customStyle="1" w:styleId="WWNum27">
    <w:name w:val="WWNum27"/>
    <w:basedOn w:val="Nessunelenco"/>
    <w:rsid w:val="00E97231"/>
    <w:pPr>
      <w:numPr>
        <w:numId w:val="27"/>
      </w:numPr>
    </w:pPr>
  </w:style>
  <w:style w:type="numbering" w:customStyle="1" w:styleId="WWNum28">
    <w:name w:val="WWNum28"/>
    <w:basedOn w:val="Nessunelenco"/>
    <w:rsid w:val="00E97231"/>
    <w:pPr>
      <w:numPr>
        <w:numId w:val="28"/>
      </w:numPr>
    </w:pPr>
  </w:style>
  <w:style w:type="numbering" w:customStyle="1" w:styleId="WWNum29">
    <w:name w:val="WWNum29"/>
    <w:basedOn w:val="Nessunelenco"/>
    <w:rsid w:val="00E97231"/>
    <w:pPr>
      <w:numPr>
        <w:numId w:val="29"/>
      </w:numPr>
    </w:pPr>
  </w:style>
  <w:style w:type="numbering" w:customStyle="1" w:styleId="WWNum30">
    <w:name w:val="WWNum30"/>
    <w:basedOn w:val="Nessunelenco"/>
    <w:rsid w:val="00E97231"/>
    <w:pPr>
      <w:numPr>
        <w:numId w:val="30"/>
      </w:numPr>
    </w:pPr>
  </w:style>
  <w:style w:type="numbering" w:customStyle="1" w:styleId="WWNum31">
    <w:name w:val="WWNum31"/>
    <w:basedOn w:val="Nessunelenco"/>
    <w:rsid w:val="00E97231"/>
    <w:pPr>
      <w:numPr>
        <w:numId w:val="31"/>
      </w:numPr>
    </w:pPr>
  </w:style>
  <w:style w:type="numbering" w:customStyle="1" w:styleId="WWNum32">
    <w:name w:val="WWNum32"/>
    <w:basedOn w:val="Nessunelenco"/>
    <w:rsid w:val="00E97231"/>
    <w:pPr>
      <w:numPr>
        <w:numId w:val="32"/>
      </w:numPr>
    </w:pPr>
  </w:style>
  <w:style w:type="numbering" w:customStyle="1" w:styleId="WWNum33">
    <w:name w:val="WWNum33"/>
    <w:basedOn w:val="Nessunelenco"/>
    <w:rsid w:val="00E97231"/>
    <w:pPr>
      <w:numPr>
        <w:numId w:val="33"/>
      </w:numPr>
    </w:pPr>
  </w:style>
  <w:style w:type="numbering" w:customStyle="1" w:styleId="WWNum34">
    <w:name w:val="WWNum34"/>
    <w:basedOn w:val="Nessunelenco"/>
    <w:rsid w:val="00E97231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00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B008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B008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antamarialafoss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</Template>
  <TotalTime>0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Scarpa</dc:creator>
  <cp:lastModifiedBy>Gabriele Scarpa</cp:lastModifiedBy>
  <cp:revision>2</cp:revision>
  <cp:lastPrinted>2020-08-12T12:57:00Z</cp:lastPrinted>
  <dcterms:created xsi:type="dcterms:W3CDTF">2021-05-03T16:53:00Z</dcterms:created>
  <dcterms:modified xsi:type="dcterms:W3CDTF">2021-05-03T16:53:00Z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